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97490" w:rsidRPr="00297490" w:rsidTr="002974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90" w:rsidRPr="00297490" w:rsidRDefault="00297490" w:rsidP="002974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9749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90" w:rsidRPr="00297490" w:rsidRDefault="00297490" w:rsidP="0029749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97490" w:rsidRPr="00297490" w:rsidTr="002974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97490" w:rsidRPr="00297490" w:rsidRDefault="00297490" w:rsidP="00297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74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97490" w:rsidRPr="00297490" w:rsidTr="0029749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7490" w:rsidRPr="00297490" w:rsidRDefault="00297490" w:rsidP="0029749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74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7490" w:rsidRPr="00297490" w:rsidRDefault="00297490" w:rsidP="00297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74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97490" w:rsidRPr="00297490" w:rsidTr="002974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7490" w:rsidRPr="00297490" w:rsidRDefault="00297490" w:rsidP="002974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49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7490" w:rsidRPr="00297490" w:rsidRDefault="00297490" w:rsidP="002974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490">
              <w:rPr>
                <w:rFonts w:ascii="Arial" w:hAnsi="Arial" w:cs="Arial"/>
                <w:sz w:val="24"/>
                <w:szCs w:val="24"/>
                <w:lang w:val="en-ZA" w:eastAsia="en-ZA"/>
              </w:rPr>
              <w:t>13.3735</w:t>
            </w:r>
          </w:p>
        </w:tc>
      </w:tr>
      <w:tr w:rsidR="00297490" w:rsidRPr="00297490" w:rsidTr="002974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7490" w:rsidRPr="00297490" w:rsidRDefault="00297490" w:rsidP="002974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49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7490" w:rsidRPr="00297490" w:rsidRDefault="00297490" w:rsidP="002974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490">
              <w:rPr>
                <w:rFonts w:ascii="Arial" w:hAnsi="Arial" w:cs="Arial"/>
                <w:sz w:val="24"/>
                <w:szCs w:val="24"/>
                <w:lang w:val="en-ZA" w:eastAsia="en-ZA"/>
              </w:rPr>
              <w:t>17.3603</w:t>
            </w:r>
          </w:p>
        </w:tc>
      </w:tr>
      <w:tr w:rsidR="00297490" w:rsidRPr="00297490" w:rsidTr="002974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7490" w:rsidRPr="00297490" w:rsidRDefault="00297490" w:rsidP="002974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49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7490" w:rsidRPr="00297490" w:rsidRDefault="00297490" w:rsidP="002974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490">
              <w:rPr>
                <w:rFonts w:ascii="Arial" w:hAnsi="Arial" w:cs="Arial"/>
                <w:sz w:val="24"/>
                <w:szCs w:val="24"/>
                <w:lang w:val="en-ZA" w:eastAsia="en-ZA"/>
              </w:rPr>
              <w:t>15.6855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17DB6" w:rsidRPr="00217DB6" w:rsidTr="00217D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B6" w:rsidRPr="00217DB6" w:rsidRDefault="00217DB6" w:rsidP="00217D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17D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B6" w:rsidRPr="00217DB6" w:rsidRDefault="00217DB6" w:rsidP="00217D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17DB6" w:rsidRPr="00217DB6" w:rsidTr="00217D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17DB6" w:rsidRPr="00217DB6" w:rsidRDefault="00217DB6" w:rsidP="00217D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7D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17D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17DB6" w:rsidRPr="00217DB6" w:rsidTr="00217D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7DB6" w:rsidRPr="00217DB6" w:rsidRDefault="00217DB6" w:rsidP="00217D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7D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7DB6" w:rsidRPr="00217DB6" w:rsidRDefault="00217DB6" w:rsidP="00217D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7D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17DB6" w:rsidRPr="00217DB6" w:rsidTr="00217D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7DB6" w:rsidRPr="00217DB6" w:rsidRDefault="00217DB6" w:rsidP="00217D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7D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7DB6" w:rsidRPr="00217DB6" w:rsidRDefault="00217DB6" w:rsidP="00217D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7DB6">
              <w:rPr>
                <w:rFonts w:ascii="Arial" w:hAnsi="Arial" w:cs="Arial"/>
                <w:sz w:val="24"/>
                <w:szCs w:val="24"/>
                <w:lang w:val="en-ZA" w:eastAsia="en-ZA"/>
              </w:rPr>
              <w:t>13.3553</w:t>
            </w:r>
          </w:p>
        </w:tc>
      </w:tr>
      <w:tr w:rsidR="00217DB6" w:rsidRPr="00217DB6" w:rsidTr="00217D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7DB6" w:rsidRPr="00217DB6" w:rsidRDefault="00217DB6" w:rsidP="00217D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7D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7DB6" w:rsidRPr="00217DB6" w:rsidRDefault="00217DB6" w:rsidP="00217D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7DB6">
              <w:rPr>
                <w:rFonts w:ascii="Arial" w:hAnsi="Arial" w:cs="Arial"/>
                <w:sz w:val="24"/>
                <w:szCs w:val="24"/>
                <w:lang w:val="en-ZA" w:eastAsia="en-ZA"/>
              </w:rPr>
              <w:t>17.3587</w:t>
            </w:r>
          </w:p>
        </w:tc>
      </w:tr>
      <w:tr w:rsidR="00217DB6" w:rsidRPr="00217DB6" w:rsidTr="00217D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7DB6" w:rsidRPr="00217DB6" w:rsidRDefault="00217DB6" w:rsidP="00217D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7D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7DB6" w:rsidRPr="00217DB6" w:rsidRDefault="00217DB6" w:rsidP="00217D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7DB6">
              <w:rPr>
                <w:rFonts w:ascii="Arial" w:hAnsi="Arial" w:cs="Arial"/>
                <w:sz w:val="24"/>
                <w:szCs w:val="24"/>
                <w:lang w:val="en-ZA" w:eastAsia="en-ZA"/>
              </w:rPr>
              <w:t>15.6724</w:t>
            </w:r>
          </w:p>
        </w:tc>
      </w:tr>
    </w:tbl>
    <w:p w:rsidR="00217DB6" w:rsidRPr="00035935" w:rsidRDefault="00217DB6" w:rsidP="00035935">
      <w:bookmarkStart w:id="0" w:name="_GoBack"/>
      <w:bookmarkEnd w:id="0"/>
    </w:p>
    <w:sectPr w:rsidR="00217DB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90"/>
    <w:rsid w:val="00025128"/>
    <w:rsid w:val="00035935"/>
    <w:rsid w:val="00217DB6"/>
    <w:rsid w:val="00220021"/>
    <w:rsid w:val="002961E0"/>
    <w:rsid w:val="0029749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7D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7D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7D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17D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7D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7D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74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74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7D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7D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7D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7D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74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7D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74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7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7D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7D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7D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17D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7D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7D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74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74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7D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7D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7D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7D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74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7D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74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7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2017-08-10T09:01:00Z</dcterms:created>
  <dcterms:modified xsi:type="dcterms:W3CDTF">2017-08-10T14:01:00Z</dcterms:modified>
</cp:coreProperties>
</file>